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50E4" w14:textId="3EF89CF0" w:rsidR="00D13E81" w:rsidRPr="003D564C" w:rsidRDefault="00D13E81" w:rsidP="00743B29">
      <w:pPr>
        <w:ind w:left="360" w:hanging="360"/>
        <w:rPr>
          <w:rFonts w:ascii="ＭＳ ゴシック" w:eastAsia="ＭＳ ゴシック" w:hAnsi="ＭＳ ゴシック"/>
          <w:w w:val="150"/>
          <w:szCs w:val="24"/>
        </w:rPr>
      </w:pPr>
      <w:r w:rsidRPr="003D564C">
        <w:rPr>
          <w:rFonts w:ascii="ＭＳ ゴシック" w:eastAsia="ＭＳ ゴシック" w:hAnsi="ＭＳ ゴシック" w:hint="eastAsia"/>
          <w:w w:val="150"/>
          <w:szCs w:val="24"/>
        </w:rPr>
        <w:t>●小論文試験</w:t>
      </w:r>
      <w:r w:rsidR="00333BE1">
        <w:rPr>
          <w:rFonts w:ascii="ＭＳ ゴシック" w:eastAsia="ＭＳ ゴシック" w:hAnsi="ＭＳ ゴシック" w:hint="eastAsia"/>
          <w:w w:val="150"/>
          <w:szCs w:val="24"/>
        </w:rPr>
        <w:t>問題</w:t>
      </w:r>
    </w:p>
    <w:p w14:paraId="3BA75438" w14:textId="77777777" w:rsidR="003D564C" w:rsidRPr="008C2144" w:rsidRDefault="003D564C" w:rsidP="00743B29">
      <w:pPr>
        <w:ind w:left="240" w:hanging="240"/>
        <w:rPr>
          <w:rFonts w:hAnsi="ＭＳ 明朝"/>
          <w:szCs w:val="24"/>
        </w:rPr>
      </w:pPr>
    </w:p>
    <w:p w14:paraId="3B3A1F8D" w14:textId="273C4B67" w:rsidR="00D13E81" w:rsidRPr="008C2144" w:rsidRDefault="00D13E81" w:rsidP="00743B29">
      <w:pPr>
        <w:ind w:left="240" w:hanging="240"/>
        <w:rPr>
          <w:rFonts w:hAnsi="ＭＳ 明朝"/>
          <w:szCs w:val="24"/>
        </w:rPr>
      </w:pPr>
      <w:r w:rsidRPr="008C2144">
        <w:rPr>
          <w:rFonts w:hAnsi="ＭＳ 明朝" w:hint="eastAsia"/>
          <w:szCs w:val="24"/>
        </w:rPr>
        <w:t xml:space="preserve">　　次の法務省人権擁護局が掲げる「啓発活動強調事項１７項目」の中から、あなたが関心のある</w:t>
      </w:r>
      <w:r w:rsidR="00915007" w:rsidRPr="008C2144">
        <w:rPr>
          <w:rFonts w:hAnsi="ＭＳ 明朝" w:hint="eastAsia"/>
          <w:szCs w:val="24"/>
        </w:rPr>
        <w:t>項目</w:t>
      </w:r>
      <w:r w:rsidRPr="008C2144">
        <w:rPr>
          <w:rFonts w:hAnsi="ＭＳ 明朝" w:hint="eastAsia"/>
          <w:szCs w:val="24"/>
        </w:rPr>
        <w:t>を取り上げ</w:t>
      </w:r>
      <w:r w:rsidR="002068C8" w:rsidRPr="008C2144">
        <w:rPr>
          <w:rFonts w:hAnsi="ＭＳ 明朝" w:hint="eastAsia"/>
          <w:szCs w:val="24"/>
        </w:rPr>
        <w:t>（複数でも可）</w:t>
      </w:r>
      <w:r w:rsidRPr="008C2144">
        <w:rPr>
          <w:rFonts w:hAnsi="ＭＳ 明朝" w:hint="eastAsia"/>
          <w:szCs w:val="24"/>
        </w:rPr>
        <w:t>、題名を付け</w:t>
      </w:r>
      <w:r w:rsidR="002068C8" w:rsidRPr="008C2144">
        <w:rPr>
          <w:rFonts w:hAnsi="ＭＳ 明朝" w:hint="eastAsia"/>
          <w:szCs w:val="24"/>
        </w:rPr>
        <w:t>たうえで、</w:t>
      </w:r>
      <w:r w:rsidRPr="008C2144">
        <w:rPr>
          <w:rFonts w:hAnsi="ＭＳ 明朝" w:hint="eastAsia"/>
          <w:szCs w:val="24"/>
        </w:rPr>
        <w:t>成果をあげるためにはどのように取り組めばよいか、あなたの考えを１，０００字程度で述べてください。</w:t>
      </w:r>
    </w:p>
    <w:p w14:paraId="09601DD2" w14:textId="77777777" w:rsidR="00D13E81" w:rsidRPr="008C2144" w:rsidRDefault="00D13E81" w:rsidP="00743B29">
      <w:pPr>
        <w:ind w:left="240" w:hanging="240"/>
        <w:rPr>
          <w:rFonts w:hAnsi="ＭＳ 明朝"/>
          <w:szCs w:val="24"/>
        </w:rPr>
      </w:pPr>
    </w:p>
    <w:p w14:paraId="4C7F1C97" w14:textId="2A58E838" w:rsidR="002068C8" w:rsidRPr="003D564C" w:rsidRDefault="002068C8" w:rsidP="00743B29">
      <w:pPr>
        <w:ind w:left="240" w:hanging="24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＜</w:t>
      </w:r>
      <w:r w:rsidR="007E3A0E" w:rsidRPr="003D564C">
        <w:rPr>
          <w:rFonts w:ascii="ＭＳ ゴシック" w:eastAsia="ＭＳ ゴシック" w:hAnsi="ＭＳ ゴシック" w:hint="eastAsia"/>
          <w:szCs w:val="24"/>
        </w:rPr>
        <w:t>啓発活動</w:t>
      </w:r>
      <w:r w:rsidR="00743B29" w:rsidRPr="003D564C">
        <w:rPr>
          <w:rFonts w:ascii="ＭＳ ゴシック" w:eastAsia="ＭＳ ゴシック" w:hAnsi="ＭＳ ゴシック" w:hint="eastAsia"/>
          <w:szCs w:val="24"/>
        </w:rPr>
        <w:t>強調事項１７項目＞</w:t>
      </w:r>
    </w:p>
    <w:p w14:paraId="2DB32FCC" w14:textId="21D95303" w:rsidR="00743B29" w:rsidRPr="008C2144" w:rsidRDefault="002068C8" w:rsidP="00743B29">
      <w:pPr>
        <w:ind w:left="240" w:hanging="240"/>
        <w:rPr>
          <w:rFonts w:hAnsi="ＭＳ 明朝"/>
          <w:szCs w:val="24"/>
        </w:rPr>
      </w:pPr>
      <w:r w:rsidRPr="008C2144">
        <w:rPr>
          <w:rFonts w:hAnsi="ＭＳ 明朝" w:hint="eastAsia"/>
          <w:szCs w:val="24"/>
        </w:rPr>
        <w:t xml:space="preserve">　　法務省人権擁護局ホームページから。各項目の趣旨は、同ホームページを参照してください。</w:t>
      </w:r>
    </w:p>
    <w:p w14:paraId="0423AE31" w14:textId="1B80B1AC" w:rsidR="00743B29" w:rsidRPr="003D564C" w:rsidRDefault="00743B29" w:rsidP="005A3BF6">
      <w:pPr>
        <w:ind w:leftChars="100" w:left="240" w:firstLineChars="0" w:firstLine="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１．</w:t>
      </w:r>
      <w:r w:rsidRPr="003D564C">
        <w:rPr>
          <w:rFonts w:ascii="ＭＳ ゴシック" w:eastAsia="ＭＳ ゴシック" w:hAnsi="ＭＳ ゴシック"/>
          <w:szCs w:val="24"/>
        </w:rPr>
        <w:t>女性の人権を守ろう</w:t>
      </w:r>
    </w:p>
    <w:p w14:paraId="54A63086" w14:textId="4210212C" w:rsidR="00743B29" w:rsidRPr="003D564C" w:rsidRDefault="00743B29" w:rsidP="005A3BF6">
      <w:pPr>
        <w:ind w:leftChars="100" w:left="240" w:firstLineChars="0" w:firstLine="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２．</w:t>
      </w:r>
      <w:r w:rsidRPr="003D564C">
        <w:rPr>
          <w:rFonts w:ascii="ＭＳ ゴシック" w:eastAsia="ＭＳ ゴシック" w:hAnsi="ＭＳ ゴシック"/>
          <w:szCs w:val="24"/>
        </w:rPr>
        <w:t>こどもの人権を守ろう</w:t>
      </w:r>
    </w:p>
    <w:p w14:paraId="5381AD07" w14:textId="4DED4CA9" w:rsidR="00743B29" w:rsidRPr="003D564C" w:rsidRDefault="00743B29" w:rsidP="005A3BF6">
      <w:pPr>
        <w:ind w:leftChars="100" w:left="240" w:firstLineChars="0" w:firstLine="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３．</w:t>
      </w:r>
      <w:r w:rsidRPr="003D564C">
        <w:rPr>
          <w:rFonts w:ascii="ＭＳ ゴシック" w:eastAsia="ＭＳ ゴシック" w:hAnsi="ＭＳ ゴシック"/>
          <w:szCs w:val="24"/>
        </w:rPr>
        <w:t>高齢者の人権を守ろう</w:t>
      </w:r>
    </w:p>
    <w:p w14:paraId="614E7354" w14:textId="72895C83" w:rsidR="00743B29" w:rsidRPr="003D564C" w:rsidRDefault="00743B29" w:rsidP="005A3BF6">
      <w:pPr>
        <w:ind w:leftChars="100" w:left="240" w:firstLineChars="0" w:firstLine="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４．</w:t>
      </w:r>
      <w:r w:rsidRPr="003D564C">
        <w:rPr>
          <w:rFonts w:ascii="ＭＳ ゴシック" w:eastAsia="ＭＳ ゴシック" w:hAnsi="ＭＳ ゴシック"/>
          <w:szCs w:val="24"/>
        </w:rPr>
        <w:t>障</w:t>
      </w:r>
      <w:r w:rsidR="00E83F87">
        <w:rPr>
          <w:rFonts w:ascii="ＭＳ ゴシック" w:eastAsia="ＭＳ ゴシック" w:hAnsi="ＭＳ ゴシック" w:hint="eastAsia"/>
          <w:szCs w:val="24"/>
        </w:rPr>
        <w:t>がい</w:t>
      </w:r>
      <w:r w:rsidRPr="003D564C">
        <w:rPr>
          <w:rFonts w:ascii="ＭＳ ゴシック" w:eastAsia="ＭＳ ゴシック" w:hAnsi="ＭＳ ゴシック"/>
          <w:szCs w:val="24"/>
        </w:rPr>
        <w:t>を理由とする偏見や差別をなくそう</w:t>
      </w:r>
    </w:p>
    <w:p w14:paraId="5DBB9313" w14:textId="59704C6D" w:rsidR="00743B29" w:rsidRPr="003D564C" w:rsidRDefault="00743B29" w:rsidP="005A3BF6">
      <w:pPr>
        <w:ind w:leftChars="100" w:left="240" w:firstLineChars="0" w:firstLine="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５．</w:t>
      </w:r>
      <w:r w:rsidRPr="003D564C">
        <w:rPr>
          <w:rFonts w:ascii="ＭＳ ゴシック" w:eastAsia="ＭＳ ゴシック" w:hAnsi="ＭＳ ゴシック"/>
          <w:szCs w:val="24"/>
        </w:rPr>
        <w:t>部落差別（同和問題）を解消しよう</w:t>
      </w:r>
    </w:p>
    <w:p w14:paraId="0894577B" w14:textId="7FE1A742" w:rsidR="00743B29" w:rsidRPr="003D564C" w:rsidRDefault="00743B29" w:rsidP="005A3BF6">
      <w:pPr>
        <w:ind w:leftChars="100" w:left="240" w:firstLineChars="0" w:firstLine="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６．</w:t>
      </w:r>
      <w:r w:rsidRPr="003D564C">
        <w:rPr>
          <w:rFonts w:ascii="ＭＳ ゴシック" w:eastAsia="ＭＳ ゴシック" w:hAnsi="ＭＳ ゴシック"/>
          <w:szCs w:val="24"/>
        </w:rPr>
        <w:t>アイヌの人々に対する偏見や差別をなくそう</w:t>
      </w:r>
    </w:p>
    <w:p w14:paraId="3BB7A907" w14:textId="4780E050" w:rsidR="00743B29" w:rsidRPr="003D564C" w:rsidRDefault="00743B29" w:rsidP="005A3BF6">
      <w:pPr>
        <w:ind w:leftChars="100" w:left="240" w:firstLineChars="0" w:firstLine="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７．</w:t>
      </w:r>
      <w:r w:rsidRPr="003D564C">
        <w:rPr>
          <w:rFonts w:ascii="ＭＳ ゴシック" w:eastAsia="ＭＳ ゴシック" w:hAnsi="ＭＳ ゴシック"/>
          <w:szCs w:val="24"/>
        </w:rPr>
        <w:t>外国人の人権を尊重しよう</w:t>
      </w:r>
    </w:p>
    <w:p w14:paraId="10E8C46A" w14:textId="5C91D920" w:rsidR="00743B29" w:rsidRPr="003D564C" w:rsidRDefault="00743B29" w:rsidP="005A3BF6">
      <w:pPr>
        <w:ind w:leftChars="100" w:left="240" w:firstLineChars="0" w:firstLine="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８．</w:t>
      </w:r>
      <w:r w:rsidRPr="003D564C">
        <w:rPr>
          <w:rFonts w:ascii="ＭＳ ゴシック" w:eastAsia="ＭＳ ゴシック" w:hAnsi="ＭＳ ゴシック"/>
          <w:szCs w:val="24"/>
        </w:rPr>
        <w:t>感染症に関連する偏見や差別をなくそう</w:t>
      </w:r>
    </w:p>
    <w:p w14:paraId="109B3E07" w14:textId="41D84834" w:rsidR="00743B29" w:rsidRPr="003D564C" w:rsidRDefault="00743B29" w:rsidP="005A3BF6">
      <w:pPr>
        <w:ind w:leftChars="100" w:left="240" w:firstLineChars="0" w:firstLine="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９．</w:t>
      </w:r>
      <w:r w:rsidRPr="003D564C">
        <w:rPr>
          <w:rFonts w:ascii="ＭＳ ゴシック" w:eastAsia="ＭＳ ゴシック" w:hAnsi="ＭＳ ゴシック"/>
          <w:szCs w:val="24"/>
        </w:rPr>
        <w:t>ハンセン病患者・元患者やその家族に対する偏見や差別をなくそう</w:t>
      </w:r>
    </w:p>
    <w:p w14:paraId="657D59B9" w14:textId="3829C5F7" w:rsidR="00743B29" w:rsidRPr="003D564C" w:rsidRDefault="00743B29" w:rsidP="00743B29">
      <w:pPr>
        <w:ind w:left="240" w:hanging="24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１０．</w:t>
      </w:r>
      <w:r w:rsidRPr="003D564C">
        <w:rPr>
          <w:rFonts w:ascii="ＭＳ ゴシック" w:eastAsia="ＭＳ ゴシック" w:hAnsi="ＭＳ ゴシック"/>
          <w:szCs w:val="24"/>
        </w:rPr>
        <w:t>刑を終えて出所した人やその家族に対する偏見や差別をなくそう</w:t>
      </w:r>
    </w:p>
    <w:p w14:paraId="234FFCE8" w14:textId="22E29197" w:rsidR="00743B29" w:rsidRPr="003D564C" w:rsidRDefault="00743B29" w:rsidP="00743B29">
      <w:pPr>
        <w:ind w:left="240" w:hanging="24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１１．</w:t>
      </w:r>
      <w:r w:rsidRPr="003D564C">
        <w:rPr>
          <w:rFonts w:ascii="ＭＳ ゴシック" w:eastAsia="ＭＳ ゴシック" w:hAnsi="ＭＳ ゴシック"/>
          <w:szCs w:val="24"/>
        </w:rPr>
        <w:t>犯罪被害者やその家族の人権に配慮しよう</w:t>
      </w:r>
    </w:p>
    <w:p w14:paraId="56ADC450" w14:textId="663BAC19" w:rsidR="00743B29" w:rsidRPr="003D564C" w:rsidRDefault="00743B29" w:rsidP="00743B29">
      <w:pPr>
        <w:ind w:left="240" w:hanging="24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１２．</w:t>
      </w:r>
      <w:r w:rsidRPr="003D564C">
        <w:rPr>
          <w:rFonts w:ascii="ＭＳ ゴシック" w:eastAsia="ＭＳ ゴシック" w:hAnsi="ＭＳ ゴシック"/>
          <w:szCs w:val="24"/>
        </w:rPr>
        <w:t>インターネット上の人権侵害をなくそう</w:t>
      </w:r>
    </w:p>
    <w:p w14:paraId="39A5B45D" w14:textId="5DB20D2A" w:rsidR="00743B29" w:rsidRPr="003D564C" w:rsidRDefault="00743B29" w:rsidP="00743B29">
      <w:pPr>
        <w:ind w:left="240" w:hanging="24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１３．</w:t>
      </w:r>
      <w:r w:rsidRPr="003D564C">
        <w:rPr>
          <w:rFonts w:ascii="ＭＳ ゴシック" w:eastAsia="ＭＳ ゴシック" w:hAnsi="ＭＳ ゴシック"/>
          <w:szCs w:val="24"/>
        </w:rPr>
        <w:t>北朝鮮当局による人権侵害問題に対する認識を深めよう</w:t>
      </w:r>
    </w:p>
    <w:p w14:paraId="510AB7F0" w14:textId="17EA4610" w:rsidR="00743B29" w:rsidRPr="003D564C" w:rsidRDefault="00743B29" w:rsidP="00743B29">
      <w:pPr>
        <w:ind w:left="240" w:hanging="24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１４．</w:t>
      </w:r>
      <w:r w:rsidRPr="003D564C">
        <w:rPr>
          <w:rFonts w:ascii="ＭＳ ゴシック" w:eastAsia="ＭＳ ゴシック" w:hAnsi="ＭＳ ゴシック"/>
          <w:szCs w:val="24"/>
        </w:rPr>
        <w:t>ホームレスに対する偏見や差別をなくそう</w:t>
      </w:r>
    </w:p>
    <w:p w14:paraId="4DADC1B7" w14:textId="694440CD" w:rsidR="00743B29" w:rsidRPr="003D564C" w:rsidRDefault="00743B29" w:rsidP="00743B29">
      <w:pPr>
        <w:ind w:left="240" w:hanging="24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１５．</w:t>
      </w:r>
      <w:r w:rsidRPr="003D564C">
        <w:rPr>
          <w:rFonts w:ascii="ＭＳ ゴシック" w:eastAsia="ＭＳ ゴシック" w:hAnsi="ＭＳ ゴシック"/>
          <w:szCs w:val="24"/>
        </w:rPr>
        <w:t>性的マイノリティに関する偏見や差別をなくそう</w:t>
      </w:r>
    </w:p>
    <w:p w14:paraId="384A03FA" w14:textId="038BBCDC" w:rsidR="00743B29" w:rsidRPr="003D564C" w:rsidRDefault="00743B29" w:rsidP="00743B29">
      <w:pPr>
        <w:ind w:left="240" w:hanging="240"/>
        <w:rPr>
          <w:rFonts w:ascii="ＭＳ ゴシック" w:eastAsia="ＭＳ ゴシック" w:hAnsi="ＭＳ ゴシック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１６．</w:t>
      </w:r>
      <w:r w:rsidRPr="003D564C">
        <w:rPr>
          <w:rFonts w:ascii="ＭＳ ゴシック" w:eastAsia="ＭＳ ゴシック" w:hAnsi="ＭＳ ゴシック"/>
          <w:szCs w:val="24"/>
        </w:rPr>
        <w:t>人身取引をなくそう</w:t>
      </w:r>
    </w:p>
    <w:p w14:paraId="076152EA" w14:textId="7BDA2213" w:rsidR="00743B29" w:rsidRPr="003D564C" w:rsidRDefault="00743B29" w:rsidP="00743B29">
      <w:pPr>
        <w:ind w:left="240" w:hanging="240"/>
        <w:rPr>
          <w:rFonts w:hAnsi="ＭＳ 明朝"/>
          <w:szCs w:val="24"/>
        </w:rPr>
      </w:pPr>
      <w:r w:rsidRPr="003D564C">
        <w:rPr>
          <w:rFonts w:ascii="ＭＳ ゴシック" w:eastAsia="ＭＳ ゴシック" w:hAnsi="ＭＳ ゴシック" w:hint="eastAsia"/>
          <w:szCs w:val="24"/>
        </w:rPr>
        <w:t>１７．</w:t>
      </w:r>
      <w:r w:rsidRPr="003D564C">
        <w:rPr>
          <w:rFonts w:ascii="ＭＳ ゴシック" w:eastAsia="ＭＳ ゴシック" w:hAnsi="ＭＳ ゴシック"/>
          <w:szCs w:val="24"/>
        </w:rPr>
        <w:t>震災等の災害に起因する偏見や差別をなくそう</w:t>
      </w:r>
    </w:p>
    <w:p w14:paraId="4257CA73" w14:textId="65BA3A0E" w:rsidR="007E3A0E" w:rsidRPr="003D564C" w:rsidRDefault="007E3A0E" w:rsidP="002068C8">
      <w:pPr>
        <w:ind w:left="240" w:hanging="240"/>
        <w:rPr>
          <w:rFonts w:hAnsi="ＭＳ 明朝"/>
          <w:szCs w:val="24"/>
        </w:rPr>
      </w:pPr>
    </w:p>
    <w:sectPr w:rsidR="007E3A0E" w:rsidRPr="003D564C" w:rsidSect="003D564C">
      <w:pgSz w:w="11906" w:h="16838" w:code="9"/>
      <w:pgMar w:top="1418" w:right="1418" w:bottom="851" w:left="1418" w:header="720" w:footer="720" w:gutter="0"/>
      <w:cols w:space="425"/>
      <w:noEndnote/>
      <w:docGrid w:type="linesAndChar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20"/>
  <w:drawingGridVerticalSpacing w:val="48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9"/>
    <w:rsid w:val="00056206"/>
    <w:rsid w:val="000C33BA"/>
    <w:rsid w:val="002068C8"/>
    <w:rsid w:val="00304FBB"/>
    <w:rsid w:val="00333BE1"/>
    <w:rsid w:val="003A60CD"/>
    <w:rsid w:val="003B65F3"/>
    <w:rsid w:val="003D564C"/>
    <w:rsid w:val="004F4383"/>
    <w:rsid w:val="005A3BF6"/>
    <w:rsid w:val="00743B29"/>
    <w:rsid w:val="00786789"/>
    <w:rsid w:val="007E3A0E"/>
    <w:rsid w:val="008C2144"/>
    <w:rsid w:val="00913E85"/>
    <w:rsid w:val="00915007"/>
    <w:rsid w:val="00953CE4"/>
    <w:rsid w:val="00973DBB"/>
    <w:rsid w:val="00C76DE5"/>
    <w:rsid w:val="00D13E81"/>
    <w:rsid w:val="00D945C4"/>
    <w:rsid w:val="00DB6BA2"/>
    <w:rsid w:val="00E83F87"/>
    <w:rsid w:val="00F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413"/>
  <w15:chartTrackingRefBased/>
  <w15:docId w15:val="{C8BA5DF1-EAA5-4DED-A5D3-80478438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DE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ken1902\Documents\Office%20&#12398;&#12459;&#12473;&#12479;&#12512;%20&#12486;&#12531;&#12503;&#12524;&#12540;&#12488;\&#12486;&#12531;&#12503;&#12524;&#12540;&#12488;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テンプレート01.dotx</Template>
  <TotalTime>54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jinken1902</dc:creator>
  <cp:keywords/>
  <dc:description/>
  <cp:lastModifiedBy>人権協会 河内長野市</cp:lastModifiedBy>
  <cp:revision>8</cp:revision>
  <cp:lastPrinted>2023-11-13T08:09:00Z</cp:lastPrinted>
  <dcterms:created xsi:type="dcterms:W3CDTF">2023-11-10T07:22:00Z</dcterms:created>
  <dcterms:modified xsi:type="dcterms:W3CDTF">2023-12-04T05:21:00Z</dcterms:modified>
</cp:coreProperties>
</file>